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Pr="00EB3B13" w:rsidR="007E6464" w:rsidP="008A3943" w:rsidRDefault="004046B2" w14:paraId="3EBE6644" wp14:textId="77777777">
      <w:pPr>
        <w:rPr>
          <w:rFonts w:ascii="Arial" w:hAnsi="Arial"/>
          <w:sz w:val="48"/>
          <w:szCs w:val="48"/>
        </w:rPr>
      </w:pPr>
      <w:bookmarkStart w:name="_GoBack" w:id="0"/>
      <w:bookmarkEnd w:id="0"/>
      <w:r w:rsidRPr="00CC069D">
        <w:rPr>
          <w:rFonts w:ascii="Arial" w:hAnsi="Arial"/>
          <w:noProof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6C73CE2" wp14:editId="7777777">
                <wp:simplePos x="0" y="0"/>
                <wp:positionH relativeFrom="column">
                  <wp:posOffset>3182620</wp:posOffset>
                </wp:positionH>
                <wp:positionV relativeFrom="paragraph">
                  <wp:posOffset>4246245</wp:posOffset>
                </wp:positionV>
                <wp:extent cx="1134110" cy="408940"/>
                <wp:effectExtent l="1270" t="0" r="0" b="254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CC069D" w:rsidR="00030244" w:rsidP="00CC069D" w:rsidRDefault="00030244" w14:paraId="6219DA52" wp14:textId="7777777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C069D">
                              <w:rPr>
                                <w:rFonts w:ascii="Calibri" w:hAnsi="Calibri"/>
                              </w:rP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EC94F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style="position:absolute;margin-left:250.6pt;margin-top:334.35pt;width:89.3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jP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">
                <v:textbox>
                  <w:txbxContent>
                    <w:p w:rsidRPr="00CC069D" w:rsidR="00030244" w:rsidP="00CC069D" w:rsidRDefault="00030244" w14:paraId="6BCB6B2C" wp14:textId="7777777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C069D">
                        <w:rPr>
                          <w:rFonts w:ascii="Calibri" w:hAnsi="Calibri"/>
                        </w:rP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787F6B4" wp14:editId="7777777">
                <wp:simplePos x="0" y="0"/>
                <wp:positionH relativeFrom="column">
                  <wp:posOffset>2661285</wp:posOffset>
                </wp:positionH>
                <wp:positionV relativeFrom="paragraph">
                  <wp:posOffset>3146425</wp:posOffset>
                </wp:positionV>
                <wp:extent cx="2299970" cy="2037080"/>
                <wp:effectExtent l="13335" t="12700" r="10795" b="762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2037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EDC832">
              <v:shapetype id="_x0000_t176" coordsize="21600,21600" o:spt="176" adj="2700" path="m@0,qx0@0l0@2qy@0,21600l@1,21600qx21600@2l21600@0qy@1,xe" w14:anchorId="37639C40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33" style="position:absolute;margin-left:209.55pt;margin-top:247.75pt;width:181.1pt;height:1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6192" behindDoc="0" locked="0" layoutInCell="1" allowOverlap="1" wp14:anchorId="11DEFEFB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2600325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5602605</wp:posOffset>
                </wp:positionV>
                <wp:extent cx="5175885" cy="2906395"/>
                <wp:effectExtent l="0" t="8255" r="0" b="0"/>
                <wp:wrapNone xmlns:wp="http://schemas.openxmlformats.org/drawingml/2006/wordprocessingDrawing"/>
                <wp:docPr xmlns:wp="http://schemas.openxmlformats.org/drawingml/2006/wordprocessingDrawing" id="5" name="AutoShape 18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75885" cy="2906395"/>
                        </a:xfrm>
                        <a:prstGeom prst="foldedCorner">
                          <a:avLst>
                            <a:gd name="adj" fmla="val 14019"/>
                          </a:avLst>
                        </a:prstGeom>
                        <a:solidFill>
                          <a:srgbClr val="B9E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602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C069D" w:rsidR="00030244" w:rsidP="00EB3B13" w:rsidRDefault="00030244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</w:pPr>
                            <w:r w:rsidRPr="00CC069D"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  <w:t xml:space="preserve">HOW BEST TO </w:t>
                            </w:r>
                          </w:p>
                          <w:p w:rsidRPr="00CC069D" w:rsidR="00030244" w:rsidP="00EB3B13" w:rsidRDefault="00030244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</w:pPr>
                            <w:r w:rsidRPr="00CC069D"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  <w:t>SUPPORT ME</w:t>
                            </w:r>
                          </w:p>
                          <w:p w:rsidR="00494FAF" w:rsidP="002443D1" w:rsidRDefault="00494FAF">
                            <w:pPr>
                              <w:jc w:val="center"/>
                              <w:rPr>
                                <w:rFonts w:ascii="Arial" w:hAnsi="Arial" w:cs="Arial"/>
                                <w:color w:val="4F6228"/>
                              </w:rPr>
                            </w:pPr>
                          </w:p>
                          <w:p w:rsidR="00030244" w:rsidP="002443D1" w:rsidRDefault="00030244">
                            <w:pPr>
                              <w:jc w:val="center"/>
                              <w:rPr>
                                <w:rFonts w:ascii="Arial" w:hAnsi="Arial" w:cs="Arial"/>
                                <w:color w:val="4F62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/>
                              </w:rPr>
                              <w:t>Type here</w:t>
                            </w:r>
                          </w:p>
                          <w:p w:rsidRPr="00EE5253" w:rsidR="00030244" w:rsidP="002443D1" w:rsidRDefault="00030244">
                            <w:pPr>
                              <w:jc w:val="center"/>
                              <w:rPr>
                                <w:rFonts w:ascii="Arial" w:hAnsi="Arial" w:cs="Arial"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page">
                  <wp14:pctHeight xmlns:wp14="http://schemas.microsoft.com/office/word/2010/wordprocessingDrawing"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xmlns:w14="http://schemas.microsoft.com/office/word/2010/wordml" xmlns:w="http://schemas.openxmlformats.org/wordprocessingml/2006/main" w14:anchorId="744E8BA8">
              <v:shapetype xmlns:o="urn:schemas-microsoft-com:office:office" xmlns:v="urn:schemas-microsoft-com:vml" id="_x0000_t65" coordsize="21600,21600" o:spt="65" adj="18900" path="m,l,21600@0,21600,21600@0,21600,xem@0,21600nfl@3@5c@7@9@11@13,21600@0e">
                <v:formulas xmlns:v="urn:schemas-microsoft-com:vml">
                  <v:f xmlns:v="urn:schemas-microsoft-com:vml" eqn="val #0"/>
                  <v:f xmlns:v="urn:schemas-microsoft-com:vml" eqn="sum 21600 0 @0"/>
                  <v:f xmlns:v="urn:schemas-microsoft-com:vml" eqn="prod @1 8481 32768"/>
                  <v:f xmlns:v="urn:schemas-microsoft-com:vml" eqn="sum @2 @0 0"/>
                  <v:f xmlns:v="urn:schemas-microsoft-com:vml" eqn="prod @1 1117 32768"/>
                  <v:f xmlns:v="urn:schemas-microsoft-com:vml" eqn="sum @4 @0 0"/>
                  <v:f xmlns:v="urn:schemas-microsoft-com:vml" eqn="prod @1 11764 32768"/>
                  <v:f xmlns:v="urn:schemas-microsoft-com:vml" eqn="sum @6 @0 0"/>
                  <v:f xmlns:v="urn:schemas-microsoft-com:vml" eqn="prod @1 6144 32768"/>
                  <v:f xmlns:v="urn:schemas-microsoft-com:vml" eqn="sum @8 @0 0"/>
                  <v:f xmlns:v="urn:schemas-microsoft-com:vml" eqn="prod @1 20480 32768"/>
                  <v:f xmlns:v="urn:schemas-microsoft-com:vml" eqn="sum @10 @0 0"/>
                  <v:f xmlns:v="urn:schemas-microsoft-com:vml" eqn="prod @1 6144 32768"/>
                  <v:f xmlns:v="urn:schemas-microsoft-com:vml" eqn="sum @12 @0 0"/>
                </v:formulas>
                <v:path xmlns:o="urn:schemas-microsoft-com:office:office" xmlns:v="urn:schemas-microsoft-com:vml" textboxrect="0,0,21600,@13" gradientshapeok="t" o:connecttype="rect" o:extrusionok="f"/>
                <v:handles xmlns:v="urn:schemas-microsoft-com:vml">
                  <v:h xmlns:v="urn:schemas-microsoft-com:vml" position="#0,bottomRight" xrange="10800,21600"/>
                </v:handles>
                <o:complex xmlns:v="urn:schemas-microsoft-com:vml" xmlns:o="urn:schemas-microsoft-com:office:office" v:ext="view"/>
              </v:shapetype>
              <v:shape xmlns:o="urn:schemas-microsoft-com:office:office" xmlns:v="urn:schemas-microsoft-com:vml" id="AutoShape 18" style="position:absolute;margin-left:204.75pt;margin-top:441.15pt;width:411.6pt;height:228.8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b9edff" stroked="f" strokecolor="#00602b" strokeweight="3pt" type="#_x0000_t65" adj="1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Pr="00CC069D" w:rsidR="00030244" w:rsidP="00EB3B13" w:rsidRDefault="00030244" w14:paraId="3A7C3452" wp14:textId="77777777">
                      <w:pPr xmlns:w="http://schemas.openxmlformats.org/wordprocessingml/2006/main">
                        <w:jc xmlns:w="http://schemas.openxmlformats.org/wordprocessingml/2006/main" w:val="right"/>
                        <w:rPr xmlns:w="http://schemas.openxmlformats.org/wordprocessingml/2006/main">
                          <w:rFonts xmlns:w="http://schemas.openxmlformats.org/wordprocessingml/2006/main" w:ascii="Lucida Console" w:hAnsi="Lucida Console"/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  <w:r xmlns:w="http://schemas.openxmlformats.org/wordprocessingml/2006/main" w:rsidRPr="00CC069D">
                        <w:rPr xmlns:w="http://schemas.openxmlformats.org/wordprocessingml/2006/main">
                          <w:rFonts xmlns:w="http://schemas.openxmlformats.org/wordprocessingml/2006/main" w:ascii="Lucida Console" w:hAnsi="Lucida Console"/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  <w:t xmlns:w="http://schemas.openxmlformats.org/wordprocessingml/2006/main" xml:space="preserve">HOW BEST TO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CC069D" w:rsidR="00030244" w:rsidP="00EB3B13" w:rsidRDefault="00030244" w14:paraId="7355960E" wp14:textId="77777777">
                      <w:pPr xmlns:w="http://schemas.openxmlformats.org/wordprocessingml/2006/main">
                        <w:jc xmlns:w="http://schemas.openxmlformats.org/wordprocessingml/2006/main" w:val="right"/>
                        <w:rPr xmlns:w="http://schemas.openxmlformats.org/wordprocessingml/2006/main">
                          <w:rFonts xmlns:w="http://schemas.openxmlformats.org/wordprocessingml/2006/main" w:ascii="Lucida Console" w:hAnsi="Lucida Console"/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</w:pPr>
                      <w:r xmlns:w="http://schemas.openxmlformats.org/wordprocessingml/2006/main" w:rsidRPr="00CC069D">
                        <w:rPr xmlns:w="http://schemas.openxmlformats.org/wordprocessingml/2006/main">
                          <w:rFonts xmlns:w="http://schemas.openxmlformats.org/wordprocessingml/2006/main" w:ascii="Lucida Console" w:hAnsi="Lucida Console"/>
                          <w:b xmlns:w="http://schemas.openxmlformats.org/wordprocessingml/2006/main"/>
                          <w:sz xmlns:w="http://schemas.openxmlformats.org/wordprocessingml/2006/main" w:val="36"/>
                          <w:szCs xmlns:w="http://schemas.openxmlformats.org/wordprocessingml/2006/main" w:val="36"/>
                        </w:rPr>
                        <w:t xmlns:w="http://schemas.openxmlformats.org/wordprocessingml/2006/main">SUPPORT ME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494FAF" w:rsidP="002443D1" w:rsidRDefault="00494FAF" w14:paraId="5DAB6C7B" wp14:textId="77777777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rFonts xmlns:w="http://schemas.openxmlformats.org/wordprocessingml/2006/main" w:ascii="Arial" w:hAnsi="Arial" w:cs="Arial"/>
                          <w:color xmlns:w="http://schemas.openxmlformats.org/wordprocessingml/2006/main" w:val="4F6228"/>
                        </w:rPr>
                      </w:pPr>
                    </w:p>
                    <w:p xmlns:wp14="http://schemas.microsoft.com/office/word/2010/wordml" xmlns:w14="http://schemas.microsoft.com/office/word/2010/wordml" xmlns:w="http://schemas.openxmlformats.org/wordprocessingml/2006/main" w:rsidR="00030244" w:rsidP="002443D1" w:rsidRDefault="00030244" w14:paraId="2FAFD279" wp14:textId="77777777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rFonts xmlns:w="http://schemas.openxmlformats.org/wordprocessingml/2006/main" w:ascii="Arial" w:hAnsi="Arial" w:cs="Arial"/>
                          <w:color xmlns:w="http://schemas.openxmlformats.org/wordprocessingml/2006/main" w:val="4F6228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Arial" w:hAnsi="Arial" w:cs="Arial"/>
                          <w:color xmlns:w="http://schemas.openxmlformats.org/wordprocessingml/2006/main" w:val="4F6228"/>
                        </w:rPr>
                        <w:t xmlns:w="http://schemas.openxmlformats.org/wordprocessingml/2006/main">Type here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EE5253" w:rsidR="00030244" w:rsidP="002443D1" w:rsidRDefault="00030244" w14:paraId="02EB378F" wp14:textId="77777777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rFonts xmlns:w="http://schemas.openxmlformats.org/wordprocessingml/2006/main" w:ascii="Arial" w:hAnsi="Arial" w:cs="Arial"/>
                          <w:color xmlns:w="http://schemas.openxmlformats.org/wordprocessingml/2006/main" w:val="4F62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5C7A0376" wp14:editId="7777777">
                <wp:simplePos x="0" y="0"/>
                <wp:positionH relativeFrom="column">
                  <wp:posOffset>-34925</wp:posOffset>
                </wp:positionH>
                <wp:positionV relativeFrom="paragraph">
                  <wp:posOffset>5097145</wp:posOffset>
                </wp:positionV>
                <wp:extent cx="3684905" cy="4572635"/>
                <wp:effectExtent l="3175" t="1270" r="7620" b="762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4572635"/>
                        </a:xfrm>
                        <a:prstGeom prst="foldedCorner">
                          <a:avLst>
                            <a:gd name="adj" fmla="val 11838"/>
                          </a:avLst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30244" w:rsidP="001C21D1" w:rsidRDefault="00030244" w14:paraId="6A05A809" wp14:textId="77777777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xmlns:wp14="http://schemas.microsoft.com/office/word/2010/wordml" w:rsidRPr="00CC069D" w:rsidR="00030244" w:rsidP="00EB3B13" w:rsidRDefault="00030244" w14:paraId="1F7951E6" wp14:textId="77777777">
                            <w:pPr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</w:pPr>
                            <w:r w:rsidRPr="00CC069D"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  <w:t>WHAT’S IMPORTANT TO ME</w:t>
                            </w:r>
                          </w:p>
                          <w:p xmlns:wp14="http://schemas.microsoft.com/office/word/2010/wordml" w:rsidR="00030244" w:rsidP="00861B1B" w:rsidRDefault="00030244" w14:paraId="5FB0F52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xmlns:wp14="http://schemas.microsoft.com/office/word/2010/wordml" w:rsidRPr="00EE5253" w:rsidR="00030244" w:rsidP="00861B1B" w:rsidRDefault="00030244" w14:paraId="5A39BBE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3E34AC">
              <v:shape id="AutoShape 19" style="position:absolute;margin-left:-2.75pt;margin-top:401.35pt;width:290.15pt;height:36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dbe5f1" stroked="f" strokecolor="#622423" strokeweight="3pt" type="#_x0000_t65" adj="19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">
                <v:textbox>
                  <w:txbxContent>
                    <w:p w:rsidR="00030244" w:rsidP="001C21D1" w:rsidRDefault="00030244" w14:paraId="41C8F396" wp14:textId="77777777">
                      <w:pPr>
                        <w:jc w:val="right"/>
                        <w:rPr>
                          <w:rFonts w:ascii="Lucida Console" w:hAnsi="Lucida Console"/>
                          <w:b/>
                          <w:sz w:val="36"/>
                          <w:szCs w:val="36"/>
                        </w:rPr>
                      </w:pPr>
                    </w:p>
                    <w:p w:rsidRPr="00CC069D" w:rsidR="00030244" w:rsidP="00EB3B13" w:rsidRDefault="00030244" w14:paraId="4EF38958" wp14:textId="77777777">
                      <w:pPr>
                        <w:rPr>
                          <w:rFonts w:ascii="Lucida Console" w:hAnsi="Lucida Console"/>
                          <w:b/>
                          <w:sz w:val="36"/>
                          <w:szCs w:val="36"/>
                        </w:rPr>
                      </w:pPr>
                      <w:r w:rsidRPr="00CC069D">
                        <w:rPr>
                          <w:rFonts w:ascii="Lucida Console" w:hAnsi="Lucida Console"/>
                          <w:b/>
                          <w:sz w:val="36"/>
                          <w:szCs w:val="36"/>
                        </w:rPr>
                        <w:t>WHAT’S IMPORTANT TO ME</w:t>
                      </w:r>
                    </w:p>
                    <w:p w:rsidR="00030244" w:rsidP="00861B1B" w:rsidRDefault="00030244" w14:paraId="3C5E434D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Pr="00EE5253" w:rsidR="00030244" w:rsidP="00861B1B" w:rsidRDefault="00030244" w14:paraId="72A3D3EC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144" behindDoc="0" locked="0" layoutInCell="1" allowOverlap="1" wp14:anchorId="05D4EB27" wp14:editId="7777777">
                <wp:simplePos x="0" y="0"/>
                <wp:positionH relativeFrom="column">
                  <wp:posOffset>-61595</wp:posOffset>
                </wp:positionH>
                <wp:positionV relativeFrom="paragraph">
                  <wp:posOffset>861060</wp:posOffset>
                </wp:positionV>
                <wp:extent cx="6728460" cy="4053205"/>
                <wp:effectExtent l="5080" t="3810" r="635" b="63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28460" cy="40532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EEECE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48432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30244" w:rsidP="002D2D98" w:rsidRDefault="00030244" w14:paraId="73DB839D" wp14:textId="77777777">
                            <w:pPr>
                              <w:rPr>
                                <w:rFonts w:ascii="Stencil" w:hAnsi="Stencil"/>
                                <w:sz w:val="52"/>
                                <w:szCs w:val="36"/>
                              </w:rPr>
                            </w:pPr>
                            <w:r w:rsidRPr="00EB3B13">
                              <w:rPr>
                                <w:rFonts w:ascii="Stencil" w:hAnsi="Stencil"/>
                                <w:sz w:val="52"/>
                                <w:szCs w:val="36"/>
                              </w:rPr>
                              <w:t>What people</w:t>
                            </w:r>
                          </w:p>
                          <w:p xmlns:wp14="http://schemas.microsoft.com/office/word/2010/wordml" w:rsidR="00030244" w:rsidP="002D2D98" w:rsidRDefault="00030244" w14:paraId="78223168" wp14:textId="77777777">
                            <w:pPr>
                              <w:rPr>
                                <w:rFonts w:ascii="Stencil" w:hAnsi="Stencil"/>
                                <w:sz w:val="52"/>
                                <w:szCs w:val="36"/>
                              </w:rPr>
                            </w:pPr>
                            <w:r w:rsidRPr="00EB3B13">
                              <w:rPr>
                                <w:rFonts w:ascii="Stencil" w:hAnsi="Stencil"/>
                                <w:sz w:val="52"/>
                                <w:szCs w:val="36"/>
                              </w:rPr>
                              <w:t xml:space="preserve">like &amp; admire </w:t>
                            </w:r>
                          </w:p>
                          <w:p xmlns:wp14="http://schemas.microsoft.com/office/word/2010/wordml" w:rsidR="00030244" w:rsidP="002D2D98" w:rsidRDefault="00030244" w14:paraId="55749F2A" wp14:textId="77777777">
                            <w:pPr>
                              <w:rPr>
                                <w:rFonts w:ascii="Stencil" w:hAnsi="Stencil"/>
                                <w:sz w:val="52"/>
                                <w:szCs w:val="36"/>
                              </w:rPr>
                            </w:pPr>
                            <w:r w:rsidRPr="00EB3B13">
                              <w:rPr>
                                <w:rFonts w:ascii="Stencil" w:hAnsi="Stencil"/>
                                <w:sz w:val="52"/>
                                <w:szCs w:val="36"/>
                              </w:rPr>
                              <w:t>about me</w:t>
                            </w:r>
                          </w:p>
                          <w:p xmlns:wp14="http://schemas.microsoft.com/office/word/2010/wordml" w:rsidRPr="00EE5253" w:rsidR="00030244" w:rsidP="004B58D0" w:rsidRDefault="00030244" w14:paraId="47527E9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253"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xmlns:wp14="http://schemas.microsoft.com/office/word/2010/wordml" w:rsidRPr="00EE5253" w:rsidR="00030244" w:rsidP="002D2D98" w:rsidRDefault="00030244" w14:paraId="0D0B940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244085">
              <v:shape id="AutoShape 25" style="position:absolute;margin-left:-4.85pt;margin-top:67.8pt;width:529.8pt;height:319.1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#fcfbf9" stroked="f" strokecolor="#484329" strokeweight="4.5pt" type="#_x0000_t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">
                <v:fill type="gradientRadial" color2="#eeece1" focus="100%" focussize="" focusposition=".5,.5">
                  <o:fill v:ext="view" type="gradientCenter"/>
                </v:fill>
                <v:textbox>
                  <w:txbxContent>
                    <w:p w:rsidR="00030244" w:rsidP="002D2D98" w:rsidRDefault="00030244" w14:paraId="58F92A45" wp14:textId="77777777">
                      <w:pPr>
                        <w:rPr>
                          <w:rFonts w:ascii="Stencil" w:hAnsi="Stencil"/>
                          <w:sz w:val="52"/>
                          <w:szCs w:val="36"/>
                        </w:rPr>
                      </w:pPr>
                      <w:r w:rsidRPr="00EB3B13">
                        <w:rPr>
                          <w:rFonts w:ascii="Stencil" w:hAnsi="Stencil"/>
                          <w:sz w:val="52"/>
                          <w:szCs w:val="36"/>
                        </w:rPr>
                        <w:t>What people</w:t>
                      </w:r>
                    </w:p>
                    <w:p w:rsidR="00030244" w:rsidP="002D2D98" w:rsidRDefault="00030244" w14:paraId="2B6C9076" wp14:textId="77777777">
                      <w:pPr>
                        <w:rPr>
                          <w:rFonts w:ascii="Stencil" w:hAnsi="Stencil"/>
                          <w:sz w:val="52"/>
                          <w:szCs w:val="36"/>
                        </w:rPr>
                      </w:pPr>
                      <w:r w:rsidRPr="00EB3B13">
                        <w:rPr>
                          <w:rFonts w:ascii="Stencil" w:hAnsi="Stencil"/>
                          <w:sz w:val="52"/>
                          <w:szCs w:val="36"/>
                        </w:rPr>
                        <w:t xml:space="preserve">like &amp; admire </w:t>
                      </w:r>
                    </w:p>
                    <w:p w:rsidR="00030244" w:rsidP="002D2D98" w:rsidRDefault="00030244" w14:paraId="1F5E9D2A" wp14:textId="77777777">
                      <w:pPr>
                        <w:rPr>
                          <w:rFonts w:ascii="Stencil" w:hAnsi="Stencil"/>
                          <w:sz w:val="52"/>
                          <w:szCs w:val="36"/>
                        </w:rPr>
                      </w:pPr>
                      <w:r w:rsidRPr="00EB3B13">
                        <w:rPr>
                          <w:rFonts w:ascii="Stencil" w:hAnsi="Stencil"/>
                          <w:sz w:val="52"/>
                          <w:szCs w:val="36"/>
                        </w:rPr>
                        <w:t>about me</w:t>
                      </w:r>
                    </w:p>
                    <w:p w:rsidRPr="00EE5253" w:rsidR="00030244" w:rsidP="004B58D0" w:rsidRDefault="00030244" w14:paraId="0D6A2891" wp14:textId="77777777">
                      <w:pPr>
                        <w:rPr>
                          <w:rFonts w:ascii="Arial" w:hAnsi="Arial" w:cs="Arial"/>
                        </w:rPr>
                      </w:pPr>
                      <w:r w:rsidRPr="00EE5253"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Pr="00EE5253" w:rsidR="00030244" w:rsidP="002D2D98" w:rsidRDefault="00030244" w14:paraId="0E27B00A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318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0B0D1393" wp14:editId="7777777">
                <wp:simplePos x="0" y="0"/>
                <wp:positionH relativeFrom="column">
                  <wp:posOffset>-128270</wp:posOffset>
                </wp:positionH>
                <wp:positionV relativeFrom="paragraph">
                  <wp:posOffset>254000</wp:posOffset>
                </wp:positionV>
                <wp:extent cx="2494280" cy="82867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2D2D98" w:rsidR="00030244" w:rsidP="002D2D98" w:rsidRDefault="00030244" w14:paraId="4491FFD7" wp14:textId="77777777">
                            <w:pPr>
                              <w:jc w:val="center"/>
                              <w:rPr>
                                <w:rFonts w:ascii="Lucida Console" w:hAnsi="Lucida Console" w:cs="Calibri"/>
                                <w:sz w:val="36"/>
                                <w:szCs w:val="36"/>
                              </w:rPr>
                            </w:pPr>
                            <w:r w:rsidRPr="002D2D98">
                              <w:rPr>
                                <w:rFonts w:ascii="Lucida Console" w:hAnsi="Lucida Console" w:cs="Calibri"/>
                                <w:sz w:val="40"/>
                                <w:szCs w:val="36"/>
                              </w:rPr>
                              <w:t xml:space="preserve">I PITY THE FOOL </w:t>
                            </w:r>
                            <w:r w:rsidRPr="002D2D98">
                              <w:rPr>
                                <w:rFonts w:ascii="Lucida Console" w:hAnsi="Lucida Console" w:cs="Calibri"/>
                                <w:sz w:val="36"/>
                                <w:szCs w:val="36"/>
                              </w:rPr>
                              <w:t>WHO DOESN’T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D4502B">
              <v:shape id="Text Box 4" style="position:absolute;margin-left:-10.1pt;margin-top:20pt;width:196.4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fillcolor="#eeece1" stroked="f" strokecolor="#943634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">
                <v:stroke dashstyle="dashDot"/>
                <v:textbox>
                  <w:txbxContent>
                    <w:p w:rsidRPr="002D2D98" w:rsidR="00030244" w:rsidP="002D2D98" w:rsidRDefault="00030244" w14:paraId="77C893D7" wp14:textId="77777777">
                      <w:pPr>
                        <w:jc w:val="center"/>
                        <w:rPr>
                          <w:rFonts w:ascii="Lucida Console" w:hAnsi="Lucida Console" w:cs="Calibri"/>
                          <w:sz w:val="36"/>
                          <w:szCs w:val="36"/>
                        </w:rPr>
                      </w:pPr>
                      <w:r w:rsidRPr="002D2D98">
                        <w:rPr>
                          <w:rFonts w:ascii="Lucida Console" w:hAnsi="Lucida Console" w:cs="Calibri"/>
                          <w:sz w:val="40"/>
                          <w:szCs w:val="36"/>
                        </w:rPr>
                        <w:t xml:space="preserve">I PITY THE FOOL </w:t>
                      </w:r>
                      <w:r w:rsidRPr="002D2D98">
                        <w:rPr>
                          <w:rFonts w:ascii="Lucida Console" w:hAnsi="Lucida Console" w:cs="Calibri"/>
                          <w:sz w:val="36"/>
                          <w:szCs w:val="36"/>
                        </w:rPr>
                        <w:t>WHO DOESN’T 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91289B1" wp14:editId="7777777">
                <wp:simplePos x="0" y="0"/>
                <wp:positionH relativeFrom="column">
                  <wp:posOffset>4316730</wp:posOffset>
                </wp:positionH>
                <wp:positionV relativeFrom="paragraph">
                  <wp:posOffset>147320</wp:posOffset>
                </wp:positionV>
                <wp:extent cx="2283460" cy="961390"/>
                <wp:effectExtent l="1905" t="4445" r="635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2D2D98" w:rsidR="00030244" w:rsidP="002D2D98" w:rsidRDefault="00030244" w14:paraId="310647C9" wp14:textId="77777777">
                            <w:pPr>
                              <w:rPr>
                                <w:rFonts w:ascii="Lucida Console" w:hAnsi="Lucida Console" w:cs="Calibri"/>
                                <w:sz w:val="36"/>
                                <w:szCs w:val="31"/>
                              </w:rPr>
                            </w:pP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</w:r>
                            <w:r w:rsidRPr="00694F6E">
                              <w:rPr>
                                <w:rFonts w:ascii="Arial" w:hAnsi="Arial" w:cs="Arial"/>
                                <w:sz w:val="32"/>
                                <w:szCs w:val="31"/>
                              </w:rPr>
                              <w:softHyphen/>
                              <w:t>Type name here</w:t>
                            </w:r>
                            <w:r w:rsidRPr="00694F6E">
                              <w:rPr>
                                <w:rFonts w:ascii="Lucida Console" w:hAnsi="Lucida Console" w:cs="Calibri"/>
                                <w:sz w:val="32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Lucida Console" w:hAnsi="Lucida Console" w:cs="Calibri"/>
                                <w:sz w:val="36"/>
                                <w:szCs w:val="31"/>
                              </w:rPr>
                              <w:t xml:space="preserve">‘s </w:t>
                            </w:r>
                            <w:r w:rsidRPr="002D2D98">
                              <w:rPr>
                                <w:rFonts w:ascii="Lucida Console" w:hAnsi="Lucida Console" w:cs="Calibri"/>
                                <w:sz w:val="36"/>
                                <w:szCs w:val="31"/>
                              </w:rPr>
                              <w:t>ONE PAGE PROFILE!</w:t>
                            </w:r>
                          </w:p>
                          <w:p xmlns:wp14="http://schemas.microsoft.com/office/word/2010/wordml" w:rsidRPr="002D2D98" w:rsidR="00030244" w:rsidP="002D2D98" w:rsidRDefault="00030244" w14:paraId="60061E4C" wp14:textId="77777777">
                            <w:pPr>
                              <w:rPr>
                                <w:sz w:val="32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D72DD2">
              <v:shape id="Text Box 31" style="position:absolute;margin-left:339.9pt;margin-top:11.6pt;width:179.8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fillcolor="#eeece1" stroked="f" strokecolor="#943634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">
                <v:stroke dashstyle="dashDot"/>
                <v:textbox>
                  <w:txbxContent>
                    <w:p w:rsidRPr="002D2D98" w:rsidR="00030244" w:rsidP="002D2D98" w:rsidRDefault="00030244" w14:paraId="1310A4B3" wp14:textId="77777777">
                      <w:pPr>
                        <w:rPr>
                          <w:rFonts w:ascii="Lucida Console" w:hAnsi="Lucida Console" w:cs="Calibri"/>
                          <w:sz w:val="36"/>
                          <w:szCs w:val="31"/>
                        </w:rPr>
                      </w:pP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</w:r>
                      <w:r w:rsidRPr="00694F6E">
                        <w:rPr>
                          <w:rFonts w:ascii="Arial" w:hAnsi="Arial" w:cs="Arial"/>
                          <w:sz w:val="32"/>
                          <w:szCs w:val="31"/>
                        </w:rPr>
                        <w:softHyphen/>
                        <w:t>Type name here</w:t>
                      </w:r>
                      <w:r w:rsidRPr="00694F6E">
                        <w:rPr>
                          <w:rFonts w:ascii="Lucida Console" w:hAnsi="Lucida Console" w:cs="Calibri"/>
                          <w:sz w:val="32"/>
                          <w:szCs w:val="31"/>
                        </w:rPr>
                        <w:t xml:space="preserve"> </w:t>
                      </w:r>
                      <w:r>
                        <w:rPr>
                          <w:rFonts w:ascii="Lucida Console" w:hAnsi="Lucida Console" w:cs="Calibri"/>
                          <w:sz w:val="36"/>
                          <w:szCs w:val="31"/>
                        </w:rPr>
                        <w:t xml:space="preserve">‘s </w:t>
                      </w:r>
                      <w:r w:rsidRPr="002D2D98">
                        <w:rPr>
                          <w:rFonts w:ascii="Lucida Console" w:hAnsi="Lucida Console" w:cs="Calibri"/>
                          <w:sz w:val="36"/>
                          <w:szCs w:val="31"/>
                        </w:rPr>
                        <w:t>ONE PAGE PROFILE!</w:t>
                      </w:r>
                    </w:p>
                    <w:p w:rsidRPr="002D2D98" w:rsidR="00030244" w:rsidP="002D2D98" w:rsidRDefault="00030244" w14:paraId="44EAFD9C" wp14:textId="77777777">
                      <w:pPr>
                        <w:rPr>
                          <w:sz w:val="32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8C3BDFD" wp14:editId="7777777">
            <wp:simplePos x="0" y="0"/>
            <wp:positionH relativeFrom="column">
              <wp:posOffset>2482215</wp:posOffset>
            </wp:positionH>
            <wp:positionV relativeFrom="paragraph">
              <wp:posOffset>67310</wp:posOffset>
            </wp:positionV>
            <wp:extent cx="1651000" cy="1268095"/>
            <wp:effectExtent l="38100" t="38100" r="25400" b="273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3" r="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680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5F497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EB3B13" w:rsidR="007E6464" w:rsidSect="007E6464">
      <w:pgSz w:w="11909" w:h="16834" w:orient="portrait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179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030244"/>
    <w:rsid w:val="000B31C3"/>
    <w:rsid w:val="001C21D1"/>
    <w:rsid w:val="001F5478"/>
    <w:rsid w:val="002443D1"/>
    <w:rsid w:val="002D2D98"/>
    <w:rsid w:val="00382B5B"/>
    <w:rsid w:val="004046B2"/>
    <w:rsid w:val="0043297F"/>
    <w:rsid w:val="00494FAF"/>
    <w:rsid w:val="004B58D0"/>
    <w:rsid w:val="004E6465"/>
    <w:rsid w:val="00552463"/>
    <w:rsid w:val="00687DFA"/>
    <w:rsid w:val="00692E5E"/>
    <w:rsid w:val="00694F6E"/>
    <w:rsid w:val="007E6464"/>
    <w:rsid w:val="00825D44"/>
    <w:rsid w:val="00861B1B"/>
    <w:rsid w:val="008A3943"/>
    <w:rsid w:val="009035B4"/>
    <w:rsid w:val="00934EED"/>
    <w:rsid w:val="00CC069D"/>
    <w:rsid w:val="00D55C74"/>
    <w:rsid w:val="00E91575"/>
    <w:rsid w:val="00EB3B13"/>
    <w:rsid w:val="00EE5253"/>
    <w:rsid w:val="00FB5563"/>
    <w:rsid w:val="579FE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ffc9c9,#00602b,#fff3c1,#ffe4bd,#b9edff"/>
      <o:colormenu v:ext="edit" strokecolor="none" fillcolor="none"/>
    </o:shapedefaults>
    <o:shapelayout v:ext="edit">
      <o:idmap v:ext="edit" data="1"/>
      <o:rules v:ext="edit">
        <o:r id="V:Rule10" type="callout" idref="#_x0000_s1049"/>
        <o:r id="V:Rule11" type="callout" idref="#_x0000_s1049"/>
        <o:r id="V:Rule12" type="callout" idref="#_x0000_s1042"/>
        <o:r id="V:Rule13" type="callout" idref="#_x0000_s1043"/>
      </o:rules>
    </o:shapelayout>
  </w:shapeDefaults>
  <w:decimalSymbol w:val="."/>
  <w:listSeparator w:val=","/>
  <w14:docId w14:val="42A1E253"/>
  <w15:chartTrackingRefBased/>
  <w15:docId w15:val="{F2D65D3B-CC01-4EC9-A4D9-2523BCB681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5C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5C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86934A-7095-4C20-8E61-D6199ED9C898}"/>
</file>

<file path=customXml/itemProps2.xml><?xml version="1.0" encoding="utf-8"?>
<ds:datastoreItem xmlns:ds="http://schemas.openxmlformats.org/officeDocument/2006/customXml" ds:itemID="{3933CD48-1D85-4473-9654-8ECF5B31A163}"/>
</file>

<file path=customXml/itemProps3.xml><?xml version="1.0" encoding="utf-8"?>
<ds:datastoreItem xmlns:ds="http://schemas.openxmlformats.org/officeDocument/2006/customXml" ds:itemID="{48CC1A3E-2276-4086-81F8-2F23A79915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BC_Survivor2_Word Profile.dot</ap:Template>
  <ap:Application>Microsoft Word for the web</ap:Application>
  <ap:DocSecurity>0</ap:DocSecurity>
  <ap:ScaleCrop>false</ap:ScaleCrop>
  <ap:Company>Tri-Counties Regional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Name</dc:title>
  <dc:subject/>
  <dc:creator>Ben</dc:creator>
  <keywords/>
  <lastModifiedBy>Shannon Lueck</lastModifiedBy>
  <revision>3</revision>
  <lastPrinted>2011-11-15T19:25:00.0000000Z</lastPrinted>
  <dcterms:created xsi:type="dcterms:W3CDTF">2018-06-15T01:25:00.0000000Z</dcterms:created>
  <dcterms:modified xsi:type="dcterms:W3CDTF">2021-08-11T18:41:38.5667362Z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